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15" w:rsidRDefault="006C5915">
      <w:pPr>
        <w:rPr>
          <w:rFonts w:ascii="Times New Roman" w:hAnsi="Times New Roman"/>
          <w:sz w:val="20"/>
        </w:rPr>
      </w:pPr>
    </w:p>
    <w:p w:rsidR="006C5915" w:rsidRDefault="006C5915">
      <w:pPr>
        <w:rPr>
          <w:rFonts w:ascii="Verdana" w:hAnsi="Verdana"/>
          <w:sz w:val="20"/>
        </w:rPr>
      </w:pPr>
    </w:p>
    <w:p w:rsidR="00C367B5" w:rsidRPr="00FD7E8D" w:rsidRDefault="00C367B5" w:rsidP="00DD0D41">
      <w:pPr>
        <w:framePr w:w="4065" w:h="1846" w:hSpace="142" w:wrap="around" w:vAnchor="page" w:hAnchor="page" w:x="1161" w:y="2700" w:anchorLock="1"/>
        <w:shd w:val="solid" w:color="FFFFFF" w:fill="FFFFFF"/>
        <w:tabs>
          <w:tab w:val="right" w:pos="3969"/>
        </w:tabs>
        <w:rPr>
          <w:rFonts w:ascii="Times New Roman" w:hAnsi="Times New Roman"/>
        </w:rPr>
      </w:pPr>
      <w:bookmarkStart w:id="0" w:name="Zustell"/>
      <w:bookmarkStart w:id="1" w:name="FaxNr"/>
      <w:bookmarkStart w:id="2" w:name="Anrede"/>
      <w:bookmarkEnd w:id="0"/>
      <w:bookmarkEnd w:id="1"/>
      <w:bookmarkEnd w:id="2"/>
      <w:r>
        <w:rPr>
          <w:rFonts w:ascii="Times New Roman" w:hAnsi="Times New Roman"/>
        </w:rPr>
        <w:t>Landratsamt Coburg</w:t>
      </w:r>
    </w:p>
    <w:p w:rsidR="00DD0D41" w:rsidRDefault="00DD5287" w:rsidP="00DD0D41">
      <w:pPr>
        <w:framePr w:w="4065" w:h="1846" w:hSpace="142" w:wrap="around" w:vAnchor="page" w:hAnchor="page" w:x="1161" w:y="2700" w:anchorLock="1"/>
        <w:shd w:val="solid" w:color="FFFFFF" w:fill="FFFFFF"/>
        <w:tabs>
          <w:tab w:val="right" w:pos="3969"/>
        </w:tabs>
        <w:rPr>
          <w:rFonts w:ascii="Times New Roman" w:hAnsi="Times New Roman"/>
        </w:rPr>
      </w:pPr>
      <w:r w:rsidRPr="00FD7E8D">
        <w:rPr>
          <w:rFonts w:ascii="Times New Roman" w:hAnsi="Times New Roman"/>
        </w:rPr>
        <w:t>K</w:t>
      </w:r>
      <w:r w:rsidR="0069417B" w:rsidRPr="00FD7E8D">
        <w:rPr>
          <w:rFonts w:ascii="Times New Roman" w:hAnsi="Times New Roman"/>
        </w:rPr>
        <w:t xml:space="preserve">oKi </w:t>
      </w:r>
      <w:r w:rsidR="00DD0D41">
        <w:rPr>
          <w:rFonts w:ascii="Times New Roman" w:hAnsi="Times New Roman"/>
        </w:rPr>
        <w:t xml:space="preserve"> - </w:t>
      </w:r>
      <w:r w:rsidR="00E70918" w:rsidRPr="00FD7E8D">
        <w:rPr>
          <w:rFonts w:ascii="Times New Roman" w:hAnsi="Times New Roman"/>
        </w:rPr>
        <w:t xml:space="preserve">Netzwerk frühe </w:t>
      </w:r>
      <w:r w:rsidR="0069417B" w:rsidRPr="00FD7E8D">
        <w:rPr>
          <w:rFonts w:ascii="Times New Roman" w:hAnsi="Times New Roman"/>
        </w:rPr>
        <w:t>Kindheit</w:t>
      </w:r>
      <w:r w:rsidR="00DD0D41" w:rsidRPr="00DD0D41">
        <w:rPr>
          <w:rFonts w:ascii="Times New Roman" w:hAnsi="Times New Roman"/>
        </w:rPr>
        <w:t xml:space="preserve"> </w:t>
      </w:r>
    </w:p>
    <w:p w:rsidR="00C367B5" w:rsidRDefault="00905BDE" w:rsidP="00DD0D41">
      <w:pPr>
        <w:framePr w:w="4065" w:h="1846" w:hSpace="142" w:wrap="around" w:vAnchor="page" w:hAnchor="page" w:x="1161" w:y="2700" w:anchorLock="1"/>
        <w:shd w:val="solid" w:color="FFFFFF" w:fill="FFFFFF"/>
        <w:tabs>
          <w:tab w:val="righ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z. Hd. Nathalie Zeh</w:t>
      </w:r>
    </w:p>
    <w:p w:rsidR="0069417B" w:rsidRDefault="00C367B5" w:rsidP="00DD0D41">
      <w:pPr>
        <w:framePr w:w="4065" w:h="1846" w:hSpace="142" w:wrap="around" w:vAnchor="page" w:hAnchor="page" w:x="1161" w:y="2700" w:anchorLock="1"/>
        <w:shd w:val="solid" w:color="FFFFFF" w:fill="FFFFFF"/>
        <w:tabs>
          <w:tab w:val="righ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Lauterer Str. 60 </w:t>
      </w:r>
    </w:p>
    <w:p w:rsidR="00C367B5" w:rsidRDefault="00C367B5" w:rsidP="00DD0D41">
      <w:pPr>
        <w:framePr w:w="4065" w:h="1846" w:hSpace="142" w:wrap="around" w:vAnchor="page" w:hAnchor="page" w:x="1161" w:y="2700" w:anchorLock="1"/>
        <w:shd w:val="solid" w:color="FFFFFF" w:fill="FFFFFF"/>
        <w:tabs>
          <w:tab w:val="righ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>96450 Coburg</w:t>
      </w:r>
    </w:p>
    <w:p w:rsidR="00C367B5" w:rsidRDefault="00C367B5" w:rsidP="00DD0D41">
      <w:pPr>
        <w:framePr w:w="4065" w:h="1846" w:hSpace="142" w:wrap="around" w:vAnchor="page" w:hAnchor="page" w:x="1161" w:y="2700" w:anchorLock="1"/>
        <w:shd w:val="solid" w:color="FFFFFF" w:fill="FFFFFF"/>
        <w:tabs>
          <w:tab w:val="right" w:pos="3969"/>
        </w:tabs>
        <w:rPr>
          <w:rFonts w:ascii="Times New Roman" w:hAnsi="Times New Roman"/>
        </w:rPr>
      </w:pPr>
    </w:p>
    <w:p w:rsidR="00C367B5" w:rsidRDefault="00C367B5" w:rsidP="00DD0D41">
      <w:pPr>
        <w:framePr w:w="4065" w:h="1846" w:hSpace="142" w:wrap="around" w:vAnchor="page" w:hAnchor="page" w:x="1161" w:y="2700" w:anchorLock="1"/>
        <w:shd w:val="solid" w:color="FFFFFF" w:fill="FFFFFF"/>
        <w:tabs>
          <w:tab w:val="right" w:pos="396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Mail: </w:t>
      </w:r>
      <w:r>
        <w:rPr>
          <w:rFonts w:ascii="Times New Roman" w:hAnsi="Times New Roman"/>
        </w:rPr>
        <w:tab/>
      </w:r>
      <w:hyperlink r:id="rId8" w:history="1">
        <w:r w:rsidR="00905BDE" w:rsidRPr="00FC5CAC">
          <w:rPr>
            <w:rStyle w:val="Hyperlink"/>
            <w:rFonts w:ascii="Times New Roman" w:hAnsi="Times New Roman"/>
          </w:rPr>
          <w:t>nathalie.zeh@landkreis-coburg.de</w:t>
        </w:r>
      </w:hyperlink>
      <w:r>
        <w:rPr>
          <w:rFonts w:ascii="Times New Roman" w:hAnsi="Times New Roman"/>
        </w:rPr>
        <w:t xml:space="preserve"> </w:t>
      </w:r>
    </w:p>
    <w:p w:rsidR="006C5915" w:rsidRPr="00674934" w:rsidRDefault="00905BDE" w:rsidP="00DD0D41">
      <w:pPr>
        <w:framePr w:w="4065" w:h="1846" w:hSpace="142" w:wrap="around" w:vAnchor="page" w:hAnchor="page" w:x="1161" w:y="2700" w:anchorLock="1"/>
        <w:shd w:val="solid" w:color="FFFFFF" w:fill="FFFFFF"/>
        <w:tabs>
          <w:tab w:val="right" w:pos="3969"/>
        </w:tabs>
        <w:rPr>
          <w:rFonts w:ascii="Verdana" w:hAnsi="Verdana"/>
          <w:sz w:val="20"/>
        </w:rPr>
      </w:pPr>
      <w:bookmarkStart w:id="3" w:name="Ort"/>
      <w:bookmarkEnd w:id="3"/>
      <w:r>
        <w:rPr>
          <w:rFonts w:ascii="Times New Roman" w:hAnsi="Times New Roman"/>
        </w:rPr>
        <w:t>Tel.</w:t>
      </w:r>
      <w:r w:rsidR="00C367B5">
        <w:rPr>
          <w:rFonts w:ascii="Times New Roman" w:hAnsi="Times New Roman"/>
        </w:rPr>
        <w:t>:     09561/514-</w:t>
      </w:r>
      <w:bookmarkStart w:id="4" w:name="Land"/>
      <w:bookmarkEnd w:id="4"/>
      <w:r>
        <w:rPr>
          <w:rFonts w:ascii="Times New Roman" w:hAnsi="Times New Roman"/>
        </w:rPr>
        <w:t>2245</w:t>
      </w:r>
    </w:p>
    <w:p w:rsidR="006C5915" w:rsidRPr="00DD5287" w:rsidRDefault="006C5915">
      <w:pPr>
        <w:pStyle w:val="Beschriftung"/>
        <w:framePr w:w="3967" w:h="2889" w:hRule="exact" w:wrap="around" w:x="6921" w:y="2705"/>
        <w:tabs>
          <w:tab w:val="clear" w:pos="2268"/>
          <w:tab w:val="left" w:pos="1276"/>
        </w:tabs>
        <w:ind w:left="1276"/>
        <w:rPr>
          <w:bCs w:val="0"/>
        </w:rPr>
      </w:pPr>
      <w:r w:rsidRPr="00DD5287">
        <w:rPr>
          <w:bCs w:val="0"/>
        </w:rPr>
        <w:t>Ansprechpartner</w:t>
      </w:r>
      <w:bookmarkStart w:id="5" w:name="Ansprechpartner"/>
      <w:bookmarkEnd w:id="5"/>
      <w:r w:rsidR="00C7599D">
        <w:rPr>
          <w:bCs w:val="0"/>
        </w:rPr>
        <w:t>innen</w:t>
      </w:r>
      <w:r w:rsidRPr="00DD5287">
        <w:rPr>
          <w:bCs w:val="0"/>
        </w:rPr>
        <w:t>:</w:t>
      </w:r>
    </w:p>
    <w:p w:rsidR="00DD5287" w:rsidRDefault="00DD5287">
      <w:pPr>
        <w:pStyle w:val="Beschriftung"/>
        <w:framePr w:w="3967" w:h="2889" w:hRule="exact" w:wrap="around" w:x="6921" w:y="2705"/>
        <w:tabs>
          <w:tab w:val="clear" w:pos="2268"/>
        </w:tabs>
        <w:ind w:left="1276"/>
      </w:pPr>
      <w:bookmarkStart w:id="6" w:name="AnrSB"/>
      <w:bookmarkEnd w:id="6"/>
    </w:p>
    <w:p w:rsidR="0069417B" w:rsidRDefault="00905BDE">
      <w:pPr>
        <w:pStyle w:val="Beschriftung"/>
        <w:framePr w:w="3967" w:h="2889" w:hRule="exact" w:wrap="around" w:x="6921" w:y="2705"/>
        <w:tabs>
          <w:tab w:val="clear" w:pos="2268"/>
        </w:tabs>
        <w:ind w:left="1276"/>
      </w:pPr>
      <w:r>
        <w:t>Nathalie Zeh</w:t>
      </w:r>
    </w:p>
    <w:p w:rsidR="006C5915" w:rsidRPr="00DD5287" w:rsidRDefault="006C5915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bCs/>
          <w:sz w:val="14"/>
        </w:rPr>
      </w:pPr>
      <w:r w:rsidRPr="00DD5287">
        <w:rPr>
          <w:rFonts w:ascii="Verdana" w:hAnsi="Verdana"/>
          <w:color w:val="333333"/>
          <w:sz w:val="14"/>
        </w:rPr>
        <w:t>Telefon:</w:t>
      </w:r>
      <w:r w:rsidR="00982810" w:rsidRPr="00DD5287">
        <w:rPr>
          <w:rFonts w:ascii="Verdana" w:hAnsi="Verdana"/>
          <w:bCs/>
          <w:sz w:val="14"/>
        </w:rPr>
        <w:t xml:space="preserve">0 95 61 </w:t>
      </w:r>
      <w:r w:rsidR="00905BDE">
        <w:rPr>
          <w:rFonts w:ascii="Verdana" w:hAnsi="Verdana"/>
          <w:bCs/>
          <w:sz w:val="14"/>
        </w:rPr>
        <w:t>514-2245</w:t>
      </w:r>
    </w:p>
    <w:p w:rsidR="00EB5535" w:rsidRPr="00674934" w:rsidRDefault="00905BDE" w:rsidP="00EB5535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sz w:val="14"/>
        </w:rPr>
      </w:pPr>
      <w:hyperlink r:id="rId9" w:history="1">
        <w:r w:rsidRPr="00FC5CAC">
          <w:rPr>
            <w:rStyle w:val="Hyperlink"/>
            <w:rFonts w:ascii="Verdana" w:hAnsi="Verdana"/>
            <w:sz w:val="14"/>
          </w:rPr>
          <w:t>nathalie.zeh@landkreis-coburg.de</w:t>
        </w:r>
      </w:hyperlink>
    </w:p>
    <w:p w:rsidR="00EB5535" w:rsidRPr="00674934" w:rsidRDefault="00EB5535" w:rsidP="00EB5535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sz w:val="14"/>
        </w:rPr>
      </w:pPr>
    </w:p>
    <w:p w:rsidR="00DD5287" w:rsidRDefault="00DD5287" w:rsidP="00DD5287">
      <w:pPr>
        <w:pStyle w:val="Beschriftung"/>
        <w:framePr w:w="3967" w:h="2889" w:hRule="exact" w:wrap="around" w:x="6921" w:y="2705"/>
        <w:tabs>
          <w:tab w:val="clear" w:pos="2268"/>
        </w:tabs>
        <w:ind w:left="1276"/>
      </w:pPr>
      <w:r>
        <w:t xml:space="preserve">Birgit </w:t>
      </w:r>
      <w:bookmarkStart w:id="7" w:name="NameSB"/>
      <w:bookmarkEnd w:id="7"/>
      <w:r w:rsidR="00D549DE">
        <w:t>Thäringer</w:t>
      </w:r>
    </w:p>
    <w:p w:rsidR="006C5915" w:rsidRPr="00905BDE" w:rsidRDefault="00DD5287" w:rsidP="00905BDE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bCs/>
          <w:sz w:val="14"/>
        </w:rPr>
      </w:pPr>
      <w:bookmarkStart w:id="8" w:name="Adresse"/>
      <w:bookmarkEnd w:id="8"/>
      <w:r w:rsidRPr="00DD5287">
        <w:rPr>
          <w:rFonts w:ascii="Verdana" w:hAnsi="Verdana"/>
          <w:color w:val="333333"/>
          <w:sz w:val="14"/>
        </w:rPr>
        <w:t>Telefon:</w:t>
      </w:r>
      <w:r w:rsidRPr="00DD5287">
        <w:rPr>
          <w:rFonts w:ascii="Verdana" w:hAnsi="Verdana"/>
          <w:bCs/>
          <w:sz w:val="14"/>
        </w:rPr>
        <w:t xml:space="preserve">0 95 61 </w:t>
      </w:r>
      <w:r>
        <w:rPr>
          <w:rFonts w:ascii="Verdana" w:hAnsi="Verdana"/>
          <w:bCs/>
          <w:sz w:val="14"/>
        </w:rPr>
        <w:t>89-1566</w:t>
      </w:r>
    </w:p>
    <w:p w:rsidR="00DD5287" w:rsidRPr="00674934" w:rsidRDefault="00A02AF6" w:rsidP="00EB5535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sz w:val="14"/>
        </w:rPr>
      </w:pPr>
      <w:hyperlink r:id="rId10" w:history="1">
        <w:r w:rsidRPr="007B05E6">
          <w:rPr>
            <w:rStyle w:val="Hyperlink"/>
            <w:rFonts w:ascii="Verdana" w:hAnsi="Verdana"/>
            <w:sz w:val="14"/>
          </w:rPr>
          <w:t>birgit.thaeringer@coburg.de</w:t>
        </w:r>
      </w:hyperlink>
    </w:p>
    <w:p w:rsidR="00EB5535" w:rsidRPr="00674934" w:rsidRDefault="00EB5535" w:rsidP="00EB5535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sz w:val="14"/>
        </w:rPr>
      </w:pPr>
    </w:p>
    <w:p w:rsidR="00EB5535" w:rsidRPr="00674934" w:rsidRDefault="00EB5535" w:rsidP="00EB5535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sz w:val="14"/>
        </w:rPr>
      </w:pPr>
    </w:p>
    <w:p w:rsidR="006C5915" w:rsidRPr="00674934" w:rsidRDefault="006C5915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sz w:val="14"/>
        </w:rPr>
      </w:pPr>
      <w:bookmarkStart w:id="9" w:name="einfüg"/>
      <w:bookmarkEnd w:id="9"/>
    </w:p>
    <w:p w:rsidR="006C5915" w:rsidRPr="00674934" w:rsidRDefault="006C5915">
      <w:pPr>
        <w:framePr w:w="3967" w:h="2889" w:hRule="exact" w:hSpace="567" w:wrap="around" w:vAnchor="page" w:hAnchor="page" w:x="6921" w:y="2705" w:anchorLock="1"/>
        <w:shd w:val="solid" w:color="FFFFFF" w:fill="FFFFFF"/>
        <w:ind w:left="1276"/>
        <w:rPr>
          <w:rFonts w:ascii="Verdana" w:hAnsi="Verdana"/>
          <w:sz w:val="14"/>
        </w:rPr>
      </w:pPr>
    </w:p>
    <w:p w:rsidR="006C5915" w:rsidRPr="00674934" w:rsidRDefault="006C5915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B71D2A" w:rsidRPr="00674934" w:rsidRDefault="00B71D2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D7E8D" w:rsidRDefault="00FD7E8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D7E8D" w:rsidRDefault="00FD7E8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D7E8D" w:rsidRDefault="00FD7E8D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93E9E" w:rsidRDefault="00793E9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93E9E" w:rsidRDefault="00793E9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93E9E" w:rsidRDefault="00793E9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93E9E" w:rsidRDefault="00793E9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93E9E" w:rsidRDefault="00793E9E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D7E8D" w:rsidRDefault="00FD7E8D">
      <w:pPr>
        <w:rPr>
          <w:rFonts w:ascii="Times New Roman" w:hAnsi="Times New Roman"/>
          <w:i/>
          <w:color w:val="FF0000"/>
          <w:sz w:val="28"/>
          <w:szCs w:val="28"/>
        </w:rPr>
      </w:pPr>
      <w:r w:rsidRPr="00355CE1">
        <w:rPr>
          <w:rFonts w:ascii="Times New Roman" w:hAnsi="Times New Roman"/>
          <w:b/>
          <w:i/>
          <w:color w:val="FF0000"/>
          <w:sz w:val="28"/>
          <w:szCs w:val="28"/>
        </w:rPr>
        <w:t>Rüc</w:t>
      </w:r>
      <w:r w:rsidR="00C367B5">
        <w:rPr>
          <w:rFonts w:ascii="Times New Roman" w:hAnsi="Times New Roman"/>
          <w:b/>
          <w:i/>
          <w:color w:val="FF0000"/>
          <w:sz w:val="28"/>
          <w:szCs w:val="28"/>
        </w:rPr>
        <w:t xml:space="preserve">kmeldung </w:t>
      </w:r>
      <w:r w:rsidR="00C367B5" w:rsidRPr="00C367B5">
        <w:rPr>
          <w:rFonts w:ascii="Times New Roman" w:hAnsi="Times New Roman"/>
          <w:i/>
          <w:color w:val="FF0000"/>
          <w:sz w:val="28"/>
          <w:szCs w:val="28"/>
        </w:rPr>
        <w:t>bitte bis zum</w:t>
      </w:r>
      <w:r w:rsidR="00BD3F25">
        <w:rPr>
          <w:rFonts w:ascii="Times New Roman" w:hAnsi="Times New Roman"/>
          <w:b/>
          <w:i/>
          <w:color w:val="FF0000"/>
          <w:sz w:val="28"/>
          <w:szCs w:val="28"/>
        </w:rPr>
        <w:t xml:space="preserve"> 03.04.2023</w:t>
      </w:r>
      <w:r w:rsidRPr="00355CE1">
        <w:rPr>
          <w:rFonts w:ascii="Times New Roman" w:hAnsi="Times New Roman"/>
          <w:b/>
          <w:i/>
          <w:color w:val="FF0000"/>
          <w:sz w:val="28"/>
          <w:szCs w:val="28"/>
        </w:rPr>
        <w:t>!</w:t>
      </w:r>
      <w:r w:rsidRPr="00FD7E8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DD0D41">
        <w:rPr>
          <w:rFonts w:ascii="Times New Roman" w:hAnsi="Times New Roman"/>
          <w:i/>
          <w:color w:val="FF0000"/>
          <w:sz w:val="28"/>
          <w:szCs w:val="28"/>
        </w:rPr>
        <w:t xml:space="preserve">Die </w:t>
      </w:r>
      <w:r w:rsidRPr="00FD7E8D">
        <w:rPr>
          <w:rFonts w:ascii="Times New Roman" w:hAnsi="Times New Roman"/>
          <w:i/>
          <w:color w:val="FF0000"/>
          <w:sz w:val="28"/>
          <w:szCs w:val="28"/>
        </w:rPr>
        <w:t>Plätze sind begrenzt.</w:t>
      </w:r>
    </w:p>
    <w:p w:rsidR="00506DCC" w:rsidRPr="00506DCC" w:rsidRDefault="00506DCC">
      <w:pPr>
        <w:rPr>
          <w:rFonts w:ascii="Times New Roman" w:hAnsi="Times New Roman"/>
          <w:i/>
          <w:szCs w:val="24"/>
        </w:rPr>
      </w:pPr>
      <w:r w:rsidRPr="00506DCC">
        <w:rPr>
          <w:rFonts w:ascii="Times New Roman" w:hAnsi="Times New Roman"/>
          <w:i/>
          <w:szCs w:val="24"/>
        </w:rPr>
        <w:t>(Gg.falls behalten wir uns vor, die TN-Zahl pro Einrichtung zu begrenzen.)</w:t>
      </w:r>
    </w:p>
    <w:p w:rsidR="00FD7E8D" w:rsidRDefault="00FD7E8D" w:rsidP="00FD7E8D">
      <w:pPr>
        <w:rPr>
          <w:rFonts w:ascii="Times New Roman" w:hAnsi="Times New Roman"/>
          <w:b/>
          <w:sz w:val="32"/>
          <w:szCs w:val="32"/>
        </w:rPr>
      </w:pPr>
    </w:p>
    <w:p w:rsidR="00793E9E" w:rsidRDefault="00793E9E" w:rsidP="00793E9E">
      <w:pPr>
        <w:ind w:left="720"/>
        <w:rPr>
          <w:rFonts w:ascii="Times New Roman" w:hAnsi="Times New Roman"/>
          <w:b/>
          <w:sz w:val="32"/>
          <w:szCs w:val="32"/>
        </w:rPr>
      </w:pPr>
    </w:p>
    <w:p w:rsidR="00793E9E" w:rsidRDefault="00793E9E" w:rsidP="00793E9E">
      <w:pPr>
        <w:ind w:left="720"/>
        <w:rPr>
          <w:rFonts w:ascii="Times New Roman" w:hAnsi="Times New Roman"/>
          <w:b/>
          <w:sz w:val="32"/>
          <w:szCs w:val="32"/>
        </w:rPr>
      </w:pPr>
    </w:p>
    <w:p w:rsidR="002E2A0E" w:rsidRPr="00793E9E" w:rsidRDefault="00793E9E" w:rsidP="00793E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sdt>
        <w:sdtPr>
          <w:rPr>
            <w:rFonts w:ascii="Times New Roman" w:hAnsi="Times New Roman"/>
            <w:b/>
            <w:sz w:val="28"/>
            <w:szCs w:val="28"/>
          </w:rPr>
          <w:id w:val="-155167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50419">
        <w:rPr>
          <w:rFonts w:ascii="Times New Roman" w:hAnsi="Times New Roman"/>
          <w:b/>
          <w:sz w:val="28"/>
          <w:szCs w:val="28"/>
        </w:rPr>
        <w:t xml:space="preserve">  </w:t>
      </w:r>
      <w:r w:rsidR="002E2A0E" w:rsidRPr="00793E9E">
        <w:rPr>
          <w:rFonts w:ascii="Times New Roman" w:hAnsi="Times New Roman"/>
          <w:b/>
          <w:sz w:val="28"/>
          <w:szCs w:val="28"/>
        </w:rPr>
        <w:fldChar w:fldCharType="begin"/>
      </w:r>
      <w:r w:rsidR="002E2A0E" w:rsidRPr="00793E9E">
        <w:rPr>
          <w:rFonts w:ascii="Times New Roman" w:hAnsi="Times New Roman"/>
          <w:b/>
          <w:sz w:val="28"/>
          <w:szCs w:val="28"/>
        </w:rPr>
        <w:instrText xml:space="preserve"> ASK  \* MERGEFORMAT </w:instrText>
      </w:r>
      <w:r w:rsidR="002E2A0E" w:rsidRPr="00793E9E">
        <w:rPr>
          <w:rFonts w:ascii="Times New Roman" w:hAnsi="Times New Roman"/>
          <w:b/>
          <w:sz w:val="28"/>
          <w:szCs w:val="28"/>
        </w:rPr>
        <w:fldChar w:fldCharType="end"/>
      </w:r>
      <w:r w:rsidR="00B71D2A" w:rsidRPr="00793E9E">
        <w:rPr>
          <w:rFonts w:ascii="Times New Roman" w:hAnsi="Times New Roman"/>
          <w:b/>
          <w:sz w:val="28"/>
          <w:szCs w:val="28"/>
        </w:rPr>
        <w:t>Anmeldung</w:t>
      </w:r>
      <w:r w:rsidR="00FD7E8D" w:rsidRPr="00793E9E">
        <w:rPr>
          <w:rFonts w:ascii="Times New Roman" w:hAnsi="Times New Roman"/>
          <w:b/>
          <w:sz w:val="28"/>
          <w:szCs w:val="28"/>
        </w:rPr>
        <w:t xml:space="preserve"> zum</w:t>
      </w:r>
      <w:bookmarkStart w:id="10" w:name="Betreff"/>
      <w:bookmarkStart w:id="11" w:name="Text"/>
      <w:bookmarkStart w:id="12" w:name="Gruß"/>
      <w:bookmarkEnd w:id="10"/>
      <w:bookmarkEnd w:id="11"/>
      <w:bookmarkEnd w:id="12"/>
      <w:r w:rsidR="00FD7E8D" w:rsidRPr="00793E9E">
        <w:rPr>
          <w:rFonts w:ascii="Times New Roman" w:hAnsi="Times New Roman"/>
          <w:b/>
          <w:sz w:val="28"/>
          <w:szCs w:val="28"/>
        </w:rPr>
        <w:t xml:space="preserve"> </w:t>
      </w:r>
      <w:r w:rsidR="009607FF" w:rsidRPr="00793E9E">
        <w:rPr>
          <w:rFonts w:ascii="Times New Roman" w:hAnsi="Times New Roman"/>
          <w:b/>
          <w:sz w:val="28"/>
          <w:szCs w:val="28"/>
        </w:rPr>
        <w:t>Fachtag</w:t>
      </w:r>
      <w:r w:rsidR="002E2A0E" w:rsidRPr="00793E9E">
        <w:rPr>
          <w:rFonts w:ascii="Times New Roman" w:hAnsi="Times New Roman"/>
          <w:b/>
          <w:sz w:val="28"/>
          <w:szCs w:val="28"/>
        </w:rPr>
        <w:t xml:space="preserve">                       </w:t>
      </w:r>
      <w:sdt>
        <w:sdtPr>
          <w:rPr>
            <w:rFonts w:ascii="Times New Roman" w:hAnsi="Times New Roman"/>
            <w:b/>
            <w:sz w:val="28"/>
            <w:szCs w:val="28"/>
          </w:rPr>
          <w:id w:val="-84718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41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50419">
        <w:rPr>
          <w:rFonts w:ascii="Times New Roman" w:hAnsi="Times New Roman"/>
          <w:b/>
          <w:sz w:val="28"/>
          <w:szCs w:val="28"/>
        </w:rPr>
        <w:t xml:space="preserve">        </w:t>
      </w:r>
      <w:bookmarkStart w:id="13" w:name="_GoBack"/>
      <w:bookmarkEnd w:id="13"/>
      <w:r w:rsidR="002E2A0E" w:rsidRPr="00793E9E">
        <w:rPr>
          <w:rFonts w:ascii="Times New Roman" w:hAnsi="Times New Roman"/>
          <w:b/>
          <w:sz w:val="28"/>
          <w:szCs w:val="28"/>
        </w:rPr>
        <w:t>Anmeldung zum Fachtag</w:t>
      </w:r>
    </w:p>
    <w:p w:rsidR="002E2A0E" w:rsidRPr="00793E9E" w:rsidRDefault="002E2A0E" w:rsidP="00793E9E">
      <w:pPr>
        <w:jc w:val="center"/>
        <w:rPr>
          <w:rFonts w:ascii="Times New Roman" w:hAnsi="Times New Roman"/>
          <w:b/>
          <w:sz w:val="22"/>
          <w:szCs w:val="22"/>
        </w:rPr>
      </w:pPr>
      <w:r w:rsidRPr="00793E9E">
        <w:rPr>
          <w:b/>
          <w:bCs/>
          <w:i/>
          <w:iCs/>
          <w:sz w:val="22"/>
          <w:szCs w:val="22"/>
        </w:rPr>
        <w:t xml:space="preserve">„Wenn schwanger, dann </w:t>
      </w:r>
      <w:proofErr w:type="spellStart"/>
      <w:r w:rsidRPr="00793E9E">
        <w:rPr>
          <w:b/>
          <w:bCs/>
          <w:i/>
          <w:iCs/>
          <w:sz w:val="22"/>
          <w:szCs w:val="22"/>
        </w:rPr>
        <w:t>zero</w:t>
      </w:r>
      <w:proofErr w:type="spellEnd"/>
      <w:r w:rsidRPr="00793E9E">
        <w:rPr>
          <w:b/>
          <w:bCs/>
          <w:i/>
          <w:iCs/>
          <w:sz w:val="22"/>
          <w:szCs w:val="22"/>
        </w:rPr>
        <w:t>“</w:t>
      </w:r>
      <w:r w:rsidRPr="00793E9E">
        <w:rPr>
          <w:b/>
          <w:bCs/>
          <w:i/>
          <w:iCs/>
          <w:sz w:val="22"/>
          <w:szCs w:val="22"/>
        </w:rPr>
        <w:t xml:space="preserve">          </w:t>
      </w:r>
      <w:r w:rsidR="00793E9E">
        <w:rPr>
          <w:b/>
          <w:bCs/>
          <w:i/>
          <w:iCs/>
          <w:sz w:val="22"/>
          <w:szCs w:val="22"/>
        </w:rPr>
        <w:t xml:space="preserve">                      </w:t>
      </w:r>
      <w:r w:rsidR="00050419">
        <w:rPr>
          <w:b/>
          <w:bCs/>
          <w:i/>
          <w:iCs/>
          <w:sz w:val="22"/>
          <w:szCs w:val="22"/>
        </w:rPr>
        <w:t xml:space="preserve">    </w:t>
      </w:r>
      <w:r w:rsidR="00793E9E">
        <w:rPr>
          <w:b/>
          <w:bCs/>
          <w:i/>
          <w:iCs/>
          <w:sz w:val="22"/>
          <w:szCs w:val="22"/>
        </w:rPr>
        <w:t xml:space="preserve"> </w:t>
      </w:r>
      <w:r w:rsidRPr="00793E9E">
        <w:rPr>
          <w:b/>
          <w:bCs/>
          <w:i/>
          <w:iCs/>
          <w:sz w:val="22"/>
          <w:szCs w:val="22"/>
        </w:rPr>
        <w:t xml:space="preserve">„Wenn schwanger, dann </w:t>
      </w:r>
      <w:proofErr w:type="spellStart"/>
      <w:r w:rsidRPr="00793E9E">
        <w:rPr>
          <w:b/>
          <w:bCs/>
          <w:i/>
          <w:iCs/>
          <w:sz w:val="22"/>
          <w:szCs w:val="22"/>
        </w:rPr>
        <w:t>zero</w:t>
      </w:r>
      <w:proofErr w:type="spellEnd"/>
      <w:r w:rsidRPr="00793E9E">
        <w:rPr>
          <w:b/>
          <w:bCs/>
          <w:i/>
          <w:iCs/>
          <w:sz w:val="22"/>
          <w:szCs w:val="22"/>
        </w:rPr>
        <w:t>“</w:t>
      </w:r>
    </w:p>
    <w:p w:rsidR="00F75062" w:rsidRDefault="002E2A0E" w:rsidP="00793E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am Mittwoch, den </w:t>
      </w:r>
      <w:r>
        <w:rPr>
          <w:rFonts w:ascii="Times New Roman" w:hAnsi="Times New Roman"/>
          <w:b/>
        </w:rPr>
        <w:t>19.04.2023</w:t>
      </w:r>
      <w:r>
        <w:rPr>
          <w:rFonts w:ascii="Times New Roman" w:hAnsi="Times New Roman"/>
        </w:rPr>
        <w:t xml:space="preserve"> </w:t>
      </w:r>
      <w:r w:rsidRPr="002E2A0E">
        <w:rPr>
          <w:rFonts w:ascii="Times New Roman" w:hAnsi="Times New Roman"/>
          <w:b/>
          <w:color w:val="FF0000"/>
        </w:rPr>
        <w:t>ab 10:00 Uhr</w:t>
      </w:r>
      <w:r>
        <w:rPr>
          <w:rFonts w:ascii="Times New Roman" w:hAnsi="Times New Roman"/>
        </w:rPr>
        <w:t xml:space="preserve">                   am Mittwoch, den 19.04.2023 </w:t>
      </w:r>
      <w:r w:rsidRPr="002E2A0E">
        <w:rPr>
          <w:rFonts w:ascii="Times New Roman" w:hAnsi="Times New Roman"/>
          <w:b/>
          <w:color w:val="FF0000"/>
        </w:rPr>
        <w:t>ab 14:00 Uhr</w:t>
      </w:r>
    </w:p>
    <w:p w:rsidR="00905BDE" w:rsidRDefault="00905BDE" w:rsidP="00793E9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bookmarkStart w:id="14" w:name="IA"/>
      <w:bookmarkEnd w:id="14"/>
    </w:p>
    <w:p w:rsidR="00E70918" w:rsidRDefault="00355CE1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Folgende Persone</w:t>
      </w:r>
      <w:r w:rsidR="00905BDE">
        <w:rPr>
          <w:rFonts w:ascii="Times New Roman" w:hAnsi="Times New Roman"/>
        </w:rPr>
        <w:t xml:space="preserve">n melden wir zum </w:t>
      </w:r>
      <w:r w:rsidR="009607FF">
        <w:rPr>
          <w:rFonts w:ascii="Times New Roman" w:hAnsi="Times New Roman"/>
        </w:rPr>
        <w:t>Fachtag</w:t>
      </w:r>
      <w:r>
        <w:rPr>
          <w:rFonts w:ascii="Times New Roman" w:hAnsi="Times New Roman"/>
        </w:rPr>
        <w:t xml:space="preserve"> an</w:t>
      </w:r>
      <w:r w:rsidR="00D05909">
        <w:rPr>
          <w:rFonts w:ascii="Times New Roman" w:hAnsi="Times New Roman"/>
        </w:rPr>
        <w:t>:</w:t>
      </w:r>
    </w:p>
    <w:p w:rsidR="002E2A0E" w:rsidRDefault="002E2A0E" w:rsidP="002E2A0E">
      <w:pPr>
        <w:pStyle w:val="Kopfzeile"/>
        <w:tabs>
          <w:tab w:val="clear" w:pos="4536"/>
          <w:tab w:val="clear" w:pos="9072"/>
          <w:tab w:val="left" w:pos="3064"/>
        </w:tabs>
        <w:rPr>
          <w:rFonts w:ascii="Times New Roman" w:hAnsi="Times New Roman"/>
        </w:rPr>
      </w:pPr>
    </w:p>
    <w:p w:rsidR="002E2A0E" w:rsidRDefault="002E2A0E" w:rsidP="002E2A0E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left" w:pos="30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75062" w:rsidRDefault="00F75062" w:rsidP="002E2A0E">
      <w:pPr>
        <w:pStyle w:val="Kopfzeile"/>
        <w:tabs>
          <w:tab w:val="clear" w:pos="4536"/>
          <w:tab w:val="clear" w:pos="9072"/>
        </w:tabs>
        <w:spacing w:line="360" w:lineRule="auto"/>
        <w:ind w:left="714"/>
        <w:rPr>
          <w:rFonts w:ascii="Times New Roman" w:hAnsi="Times New Roman"/>
          <w:u w:val="single"/>
        </w:rPr>
      </w:pPr>
    </w:p>
    <w:p w:rsidR="00F75062" w:rsidRPr="00F75062" w:rsidRDefault="00F75062" w:rsidP="002E2A0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/>
          <w:u w:val="single"/>
        </w:rPr>
      </w:pPr>
    </w:p>
    <w:p w:rsidR="00F75062" w:rsidRDefault="00F75062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u w:val="single"/>
        </w:rPr>
      </w:pPr>
    </w:p>
    <w:p w:rsidR="00F75062" w:rsidRPr="00F75062" w:rsidRDefault="002E2A0E" w:rsidP="002E2A0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DD0D41" w:rsidRDefault="00DD0D41" w:rsidP="002E2A0E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u w:val="single"/>
        </w:rPr>
      </w:pPr>
    </w:p>
    <w:p w:rsidR="00F75062" w:rsidRDefault="00F75062" w:rsidP="002E2A0E">
      <w:pPr>
        <w:pStyle w:val="Kopfzeile"/>
        <w:tabs>
          <w:tab w:val="clear" w:pos="4536"/>
          <w:tab w:val="clear" w:pos="9072"/>
        </w:tabs>
        <w:ind w:left="720"/>
        <w:rPr>
          <w:rFonts w:ascii="Times New Roman" w:hAnsi="Times New Roman"/>
          <w:u w:val="single"/>
        </w:rPr>
      </w:pPr>
    </w:p>
    <w:p w:rsidR="00DD0D41" w:rsidRDefault="00DD0D41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u w:val="single"/>
        </w:rPr>
      </w:pPr>
    </w:p>
    <w:p w:rsidR="00F75062" w:rsidRDefault="00F75062" w:rsidP="002E2A0E">
      <w:pPr>
        <w:pStyle w:val="Kopfzeile"/>
        <w:tabs>
          <w:tab w:val="clear" w:pos="4536"/>
          <w:tab w:val="clear" w:pos="9072"/>
        </w:tabs>
        <w:ind w:left="720"/>
        <w:rPr>
          <w:rFonts w:ascii="Times New Roman" w:hAnsi="Times New Roman"/>
          <w:u w:val="single"/>
        </w:rPr>
      </w:pPr>
    </w:p>
    <w:p w:rsidR="00DD0D41" w:rsidRDefault="00DD0D41" w:rsidP="002E2A0E">
      <w:pPr>
        <w:pStyle w:val="Kopfzeile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u w:val="single"/>
        </w:rPr>
      </w:pPr>
    </w:p>
    <w:p w:rsidR="0096359D" w:rsidRDefault="0096359D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u w:val="single"/>
        </w:rPr>
      </w:pPr>
    </w:p>
    <w:p w:rsidR="00F75062" w:rsidRPr="00F75062" w:rsidRDefault="00F75062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  <w:u w:val="single"/>
        </w:rPr>
      </w:pPr>
    </w:p>
    <w:p w:rsidR="0096359D" w:rsidRDefault="0096359D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E70918" w:rsidRDefault="00640DF8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und </w:t>
      </w:r>
      <w:r w:rsidR="00E70918">
        <w:rPr>
          <w:rFonts w:ascii="Times New Roman" w:hAnsi="Times New Roman"/>
        </w:rPr>
        <w:t>Anschrift der Institution</w:t>
      </w:r>
      <w:r w:rsidR="00F75062">
        <w:rPr>
          <w:rFonts w:ascii="Times New Roman" w:hAnsi="Times New Roman"/>
        </w:rPr>
        <w:t>:</w:t>
      </w:r>
    </w:p>
    <w:p w:rsidR="00E70918" w:rsidRDefault="00E70918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96359D" w:rsidRDefault="0096359D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</w:p>
    <w:p w:rsidR="006C5915" w:rsidRDefault="00E70918" w:rsidP="002E2A0E">
      <w:pPr>
        <w:pStyle w:val="Kopfzeile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bookmarkStart w:id="15" w:name="Unterschrift"/>
      <w:bookmarkEnd w:id="15"/>
      <w:proofErr w:type="spellStart"/>
      <w:r>
        <w:rPr>
          <w:rFonts w:ascii="Times New Roman" w:hAnsi="Times New Roman"/>
        </w:rPr>
        <w:t>Ansprechpartner</w:t>
      </w:r>
      <w:r w:rsidR="00C367B5"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mit Telefon bzw. E-Mail-Adress</w:t>
      </w:r>
      <w:bookmarkStart w:id="16" w:name="Titel"/>
      <w:bookmarkEnd w:id="16"/>
      <w:r w:rsidR="00CC2387">
        <w:rPr>
          <w:rFonts w:ascii="Times New Roman" w:hAnsi="Times New Roman"/>
        </w:rPr>
        <w:t>e</w:t>
      </w:r>
      <w:r w:rsidR="00F75062">
        <w:rPr>
          <w:rFonts w:ascii="Times New Roman" w:hAnsi="Times New Roman"/>
        </w:rPr>
        <w:t>:</w:t>
      </w:r>
    </w:p>
    <w:sectPr w:rsidR="006C5915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992" w:bottom="1985" w:left="1134" w:header="90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92" w:rsidRDefault="00C75F92">
      <w:r>
        <w:separator/>
      </w:r>
    </w:p>
  </w:endnote>
  <w:endnote w:type="continuationSeparator" w:id="0">
    <w:p w:rsidR="00C75F92" w:rsidRDefault="00C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8D" w:rsidRDefault="00FD7E8D" w:rsidP="004D2C26">
    <w:pPr>
      <w:pStyle w:val="Fuzeile"/>
      <w:tabs>
        <w:tab w:val="left" w:pos="1418"/>
        <w:tab w:val="left" w:pos="3119"/>
        <w:tab w:val="left" w:pos="3686"/>
        <w:tab w:val="left" w:pos="6237"/>
      </w:tabs>
      <w:rPr>
        <w:vanish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92" w:rsidRDefault="00C75F92">
      <w:r>
        <w:separator/>
      </w:r>
    </w:p>
  </w:footnote>
  <w:footnote w:type="continuationSeparator" w:id="0">
    <w:p w:rsidR="00C75F92" w:rsidRDefault="00C7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8D" w:rsidRDefault="00FD7E8D">
    <w:pPr>
      <w:pStyle w:val="Kopfzeile"/>
      <w:tabs>
        <w:tab w:val="clear" w:pos="9072"/>
      </w:tabs>
      <w:ind w:right="50"/>
      <w:jc w:val="right"/>
      <w:rPr>
        <w:rStyle w:val="Seitenzahl"/>
        <w:rFonts w:ascii="Times New Roman" w:hAnsi="Times New Roman"/>
      </w:rPr>
    </w:pPr>
    <w:r>
      <w:rPr>
        <w:rFonts w:ascii="Times New Roman" w:hAnsi="Times New Roman"/>
      </w:rPr>
      <w:t xml:space="preserve">Seite </w:t>
    </w:r>
    <w:r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 xml:space="preserve"> PAGE </w:instrText>
    </w:r>
    <w:r>
      <w:rPr>
        <w:rStyle w:val="Seitenzahl"/>
        <w:rFonts w:ascii="Times New Roman" w:hAnsi="Times New Roman"/>
      </w:rPr>
      <w:fldChar w:fldCharType="separate"/>
    </w:r>
    <w:r w:rsidR="002E2A0E">
      <w:rPr>
        <w:rStyle w:val="Seitenzahl"/>
        <w:rFonts w:ascii="Times New Roman" w:hAnsi="Times New Roman"/>
        <w:noProof/>
      </w:rPr>
      <w:t>2</w:t>
    </w:r>
    <w:r>
      <w:rPr>
        <w:rStyle w:val="Seitenzahl"/>
        <w:rFonts w:ascii="Times New Roman" w:hAnsi="Times New Roman"/>
      </w:rPr>
      <w:fldChar w:fldCharType="end"/>
    </w:r>
    <w:r>
      <w:rPr>
        <w:rStyle w:val="Seitenzahl"/>
        <w:rFonts w:ascii="Times New Roman" w:hAnsi="Times New Roman"/>
      </w:rPr>
      <w:t xml:space="preserve"> zum Schreiben vom </w:t>
    </w:r>
    <w:r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 xml:space="preserve"> DATE </w:instrText>
    </w:r>
    <w:r>
      <w:rPr>
        <w:rStyle w:val="Seitenzahl"/>
        <w:rFonts w:ascii="Times New Roman" w:hAnsi="Times New Roman"/>
      </w:rPr>
      <w:fldChar w:fldCharType="separate"/>
    </w:r>
    <w:r w:rsidR="002E2A0E">
      <w:rPr>
        <w:rStyle w:val="Seitenzahl"/>
        <w:rFonts w:ascii="Times New Roman" w:hAnsi="Times New Roman"/>
        <w:noProof/>
      </w:rPr>
      <w:t>08.02.2023</w:t>
    </w:r>
    <w:r>
      <w:rPr>
        <w:rStyle w:val="Seitenzahl"/>
        <w:rFonts w:ascii="Times New Roman" w:hAnsi="Times New Roman"/>
      </w:rPr>
      <w:fldChar w:fldCharType="end"/>
    </w:r>
  </w:p>
  <w:p w:rsidR="00FD7E8D" w:rsidRDefault="00FD7E8D">
    <w:pPr>
      <w:pStyle w:val="Kopfzeile"/>
      <w:ind w:right="-2360"/>
      <w:jc w:val="right"/>
      <w:rPr>
        <w:rFonts w:ascii="Times New Roman" w:hAnsi="Times New Roman"/>
      </w:rPr>
    </w:pPr>
  </w:p>
  <w:p w:rsidR="00FD7E8D" w:rsidRDefault="00FD7E8D">
    <w:pPr>
      <w:pStyle w:val="Kopfzeile"/>
      <w:ind w:right="-2360"/>
      <w:jc w:val="right"/>
      <w:rPr>
        <w:rFonts w:ascii="Times New Roman" w:hAnsi="Times New Roman"/>
      </w:rPr>
    </w:pPr>
  </w:p>
  <w:p w:rsidR="00FD7E8D" w:rsidRDefault="00FD7E8D">
    <w:pPr>
      <w:pStyle w:val="Kopfzeile"/>
      <w:ind w:right="-2360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8D" w:rsidRDefault="00793E9E" w:rsidP="009F6F29">
    <w:pPr>
      <w:pStyle w:val="Kopfzeile"/>
      <w:rPr>
        <w:rFonts w:ascii="Verdana" w:hAnsi="Verdana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3880485</wp:posOffset>
          </wp:positionH>
          <wp:positionV relativeFrom="paragraph">
            <wp:posOffset>-509270</wp:posOffset>
          </wp:positionV>
          <wp:extent cx="2619375" cy="1104900"/>
          <wp:effectExtent l="0" t="0" r="0" b="0"/>
          <wp:wrapNone/>
          <wp:docPr id="4" name="Bild 4" descr="Gemeinsames Signet Ko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einsames Signet Ko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-449580</wp:posOffset>
          </wp:positionV>
          <wp:extent cx="1684020" cy="89027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7" w:name="Amt"/>
    <w:bookmarkEnd w:id="17"/>
  </w:p>
  <w:p w:rsidR="00FD7E8D" w:rsidRDefault="00FD7E8D" w:rsidP="009F6F29">
    <w:pPr>
      <w:pStyle w:val="Kopfzeile"/>
      <w:rPr>
        <w:rFonts w:ascii="Verdana" w:hAnsi="Verdana"/>
        <w:b/>
        <w:bCs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</w:p>
  <w:p w:rsidR="00FD7E8D" w:rsidRDefault="00FD7E8D">
    <w:pPr>
      <w:pStyle w:val="Kopfzeile"/>
      <w:rPr>
        <w:rFonts w:ascii="Verdana" w:hAnsi="Verdana"/>
        <w:sz w:val="20"/>
      </w:rPr>
    </w:pPr>
  </w:p>
  <w:p w:rsidR="00FD7E8D" w:rsidRDefault="00FD7E8D">
    <w:pPr>
      <w:pStyle w:val="Kopfzeile"/>
      <w:rPr>
        <w:rFonts w:ascii="Verdana" w:hAnsi="Verdana"/>
        <w:sz w:val="20"/>
      </w:rPr>
    </w:pPr>
    <w:bookmarkStart w:id="18" w:name="Abteilung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660"/>
    <w:multiLevelType w:val="hybridMultilevel"/>
    <w:tmpl w:val="64F6C9B0"/>
    <w:lvl w:ilvl="0" w:tplc="0407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1" w15:restartNumberingAfterBreak="0">
    <w:nsid w:val="172C2A4F"/>
    <w:multiLevelType w:val="hybridMultilevel"/>
    <w:tmpl w:val="C38AFB3C"/>
    <w:lvl w:ilvl="0" w:tplc="E7266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1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E17F2B"/>
    <w:multiLevelType w:val="hybridMultilevel"/>
    <w:tmpl w:val="6E66BB42"/>
    <w:lvl w:ilvl="0" w:tplc="1D8E40A6">
      <w:start w:val="1"/>
      <w:numFmt w:val="bullet"/>
      <w:lvlText w:val="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494A"/>
    <w:multiLevelType w:val="hybridMultilevel"/>
    <w:tmpl w:val="42763E26"/>
    <w:lvl w:ilvl="0" w:tplc="0407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5" w15:restartNumberingAfterBreak="0">
    <w:nsid w:val="7B537761"/>
    <w:multiLevelType w:val="hybridMultilevel"/>
    <w:tmpl w:val="45927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2B"/>
    <w:rsid w:val="000274B3"/>
    <w:rsid w:val="00050419"/>
    <w:rsid w:val="0005524F"/>
    <w:rsid w:val="00060EBD"/>
    <w:rsid w:val="0010377C"/>
    <w:rsid w:val="00160723"/>
    <w:rsid w:val="00162E2D"/>
    <w:rsid w:val="001815F8"/>
    <w:rsid w:val="001A307C"/>
    <w:rsid w:val="001E1DBA"/>
    <w:rsid w:val="002155B7"/>
    <w:rsid w:val="00226ABE"/>
    <w:rsid w:val="00282167"/>
    <w:rsid w:val="00286ACF"/>
    <w:rsid w:val="002A6C17"/>
    <w:rsid w:val="002E2A0E"/>
    <w:rsid w:val="0030398E"/>
    <w:rsid w:val="00355CE1"/>
    <w:rsid w:val="003A3A84"/>
    <w:rsid w:val="003A4DB4"/>
    <w:rsid w:val="004178E2"/>
    <w:rsid w:val="00420DD1"/>
    <w:rsid w:val="0045587C"/>
    <w:rsid w:val="00455C26"/>
    <w:rsid w:val="00470F94"/>
    <w:rsid w:val="00474FC6"/>
    <w:rsid w:val="004842AA"/>
    <w:rsid w:val="004A54C0"/>
    <w:rsid w:val="004D2C26"/>
    <w:rsid w:val="00506DCC"/>
    <w:rsid w:val="00531699"/>
    <w:rsid w:val="0055728E"/>
    <w:rsid w:val="005B2E47"/>
    <w:rsid w:val="005F0D2C"/>
    <w:rsid w:val="00602892"/>
    <w:rsid w:val="00640DF8"/>
    <w:rsid w:val="00647DB2"/>
    <w:rsid w:val="00674934"/>
    <w:rsid w:val="0069417B"/>
    <w:rsid w:val="006C5915"/>
    <w:rsid w:val="006D1759"/>
    <w:rsid w:val="00725426"/>
    <w:rsid w:val="0074253F"/>
    <w:rsid w:val="00762F02"/>
    <w:rsid w:val="00790923"/>
    <w:rsid w:val="00793E9E"/>
    <w:rsid w:val="00794131"/>
    <w:rsid w:val="0079509E"/>
    <w:rsid w:val="007A02AE"/>
    <w:rsid w:val="007C00DB"/>
    <w:rsid w:val="008207E8"/>
    <w:rsid w:val="00850B27"/>
    <w:rsid w:val="00880E50"/>
    <w:rsid w:val="008D2E2E"/>
    <w:rsid w:val="00905BDE"/>
    <w:rsid w:val="0096060E"/>
    <w:rsid w:val="009607FF"/>
    <w:rsid w:val="0096359D"/>
    <w:rsid w:val="00982810"/>
    <w:rsid w:val="009A1109"/>
    <w:rsid w:val="009B0306"/>
    <w:rsid w:val="009B22B8"/>
    <w:rsid w:val="009B513F"/>
    <w:rsid w:val="009D22A2"/>
    <w:rsid w:val="009F6F29"/>
    <w:rsid w:val="00A02AF6"/>
    <w:rsid w:val="00A54151"/>
    <w:rsid w:val="00A6176A"/>
    <w:rsid w:val="00A77490"/>
    <w:rsid w:val="00AB0829"/>
    <w:rsid w:val="00B61A5E"/>
    <w:rsid w:val="00B71D2A"/>
    <w:rsid w:val="00BA623F"/>
    <w:rsid w:val="00BC772B"/>
    <w:rsid w:val="00BD3F25"/>
    <w:rsid w:val="00C133A8"/>
    <w:rsid w:val="00C367B5"/>
    <w:rsid w:val="00C7599D"/>
    <w:rsid w:val="00C75F92"/>
    <w:rsid w:val="00CC2387"/>
    <w:rsid w:val="00D05909"/>
    <w:rsid w:val="00D10B5D"/>
    <w:rsid w:val="00D344C6"/>
    <w:rsid w:val="00D422BA"/>
    <w:rsid w:val="00D4336D"/>
    <w:rsid w:val="00D549DE"/>
    <w:rsid w:val="00D834E0"/>
    <w:rsid w:val="00D956A3"/>
    <w:rsid w:val="00DD0D41"/>
    <w:rsid w:val="00DD5287"/>
    <w:rsid w:val="00DD733E"/>
    <w:rsid w:val="00E1254B"/>
    <w:rsid w:val="00E51BE0"/>
    <w:rsid w:val="00E70918"/>
    <w:rsid w:val="00E73D64"/>
    <w:rsid w:val="00E91EB8"/>
    <w:rsid w:val="00E926B8"/>
    <w:rsid w:val="00EB5535"/>
    <w:rsid w:val="00EB6CAF"/>
    <w:rsid w:val="00ED086E"/>
    <w:rsid w:val="00F06EC6"/>
    <w:rsid w:val="00F13D1C"/>
    <w:rsid w:val="00F3779A"/>
    <w:rsid w:val="00F40D2B"/>
    <w:rsid w:val="00F75062"/>
    <w:rsid w:val="00F810B2"/>
    <w:rsid w:val="00FA2CA0"/>
    <w:rsid w:val="00FD6544"/>
    <w:rsid w:val="00FD7E8D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87A4A8-36B9-437D-BBBF-71FD8B5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1311" w:h="577" w:hSpace="141" w:wrap="around" w:vAnchor="text" w:hAnchor="page" w:x="10218" w:y="32"/>
      <w:shd w:val="solid" w:color="FFFFFF" w:fill="FFFFFF"/>
      <w:jc w:val="right"/>
    </w:pPr>
    <w:rPr>
      <w:rFonts w:ascii="Times New Roman" w:hAnsi="Times New Roman"/>
      <w:sz w:val="18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2698" w:h="2165" w:hRule="exact" w:hSpace="567" w:wrap="around" w:vAnchor="page" w:hAnchor="page" w:x="8544" w:y="2885" w:anchorLock="1"/>
      <w:shd w:val="solid" w:color="FFFFFF" w:fill="FFFFFF"/>
      <w:tabs>
        <w:tab w:val="right" w:pos="2268"/>
      </w:tabs>
    </w:pPr>
    <w:rPr>
      <w:rFonts w:ascii="Verdana" w:hAnsi="Verdana"/>
      <w:b/>
      <w:bCs/>
      <w:sz w:val="1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F6F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6F2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F6F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zeh@landkreis-coburg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rgit.thaeringer@co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zeh@landkreis-coburg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5100\BriefbogenStadt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15C7-1A43-4F77-A398-B64CBFB1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BriefbogenStadtLand</Template>
  <TotalTime>0</TotalTime>
  <Pages>1</Pages>
  <Words>102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</vt:lpstr>
    </vt:vector>
  </TitlesOfParts>
  <Company/>
  <LinksUpToDate>false</LinksUpToDate>
  <CharactersWithSpaces>1108</CharactersWithSpaces>
  <SharedDoc>false</SharedDoc>
  <HLinks>
    <vt:vector size="18" baseType="variant">
      <vt:variant>
        <vt:i4>8126469</vt:i4>
      </vt:variant>
      <vt:variant>
        <vt:i4>6</vt:i4>
      </vt:variant>
      <vt:variant>
        <vt:i4>0</vt:i4>
      </vt:variant>
      <vt:variant>
        <vt:i4>5</vt:i4>
      </vt:variant>
      <vt:variant>
        <vt:lpwstr>mailto:birgit.thaeringer@coburg.de</vt:lpwstr>
      </vt:variant>
      <vt:variant>
        <vt:lpwstr/>
      </vt:variant>
      <vt:variant>
        <vt:i4>5308538</vt:i4>
      </vt:variant>
      <vt:variant>
        <vt:i4>3</vt:i4>
      </vt:variant>
      <vt:variant>
        <vt:i4>0</vt:i4>
      </vt:variant>
      <vt:variant>
        <vt:i4>5</vt:i4>
      </vt:variant>
      <vt:variant>
        <vt:lpwstr>mailto:nathalie.zeh@landkreis-coburg.de</vt:lpwstr>
      </vt:variant>
      <vt:variant>
        <vt:lpwstr/>
      </vt:variant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mailto:nathalie.zeh@landkreis-coburg.de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</dc:title>
  <dc:subject/>
  <dc:creator>Birgit.Probst</dc:creator>
  <cp:keywords/>
  <cp:lastModifiedBy>Zeh, Nathalie</cp:lastModifiedBy>
  <cp:revision>2</cp:revision>
  <cp:lastPrinted>2017-09-12T16:15:00Z</cp:lastPrinted>
  <dcterms:created xsi:type="dcterms:W3CDTF">2023-02-08T11:16:00Z</dcterms:created>
  <dcterms:modified xsi:type="dcterms:W3CDTF">2023-02-08T11:16:00Z</dcterms:modified>
</cp:coreProperties>
</file>